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7D" w:rsidRPr="0087498B" w:rsidRDefault="005C587D" w:rsidP="0087498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7498B">
        <w:rPr>
          <w:rFonts w:ascii="Times New Roman" w:hAnsi="Times New Roman"/>
          <w:i/>
          <w:sz w:val="28"/>
          <w:szCs w:val="28"/>
        </w:rPr>
        <w:t>Даниелян Э.С. (Ереван)</w:t>
      </w:r>
    </w:p>
    <w:p w:rsidR="005C587D" w:rsidRPr="0087498B" w:rsidRDefault="005C587D" w:rsidP="0087498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7498B">
        <w:rPr>
          <w:rFonts w:ascii="Times New Roman" w:hAnsi="Times New Roman"/>
          <w:i/>
          <w:sz w:val="28"/>
          <w:szCs w:val="28"/>
        </w:rPr>
        <w:t>Тезисы</w:t>
      </w:r>
    </w:p>
    <w:p w:rsidR="005C587D" w:rsidRPr="0087498B" w:rsidRDefault="005C587D" w:rsidP="00874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98B">
        <w:rPr>
          <w:rFonts w:ascii="Times New Roman" w:hAnsi="Times New Roman"/>
          <w:b/>
          <w:sz w:val="28"/>
          <w:szCs w:val="28"/>
        </w:rPr>
        <w:t>В.Я. Брюсов – военный корреспондент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Творчество Брюсова 1913-1915 годов многожанрово: статьи, очерки, поэзия и военные корреспонденции. Анализируя эти произведения, надо точнее определить изменения политических воззрений Брюсова в этот п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риод. По словам поэта, в годы русско-японской войны он страдал «геогр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фическим патриотизмом», хотел видеть Тихий океан в качестве «нашего озера». Такие настроения ни разу не возникают у поэта в 10-е годы, наоб</w:t>
      </w:r>
      <w:r w:rsidRPr="0087498B">
        <w:rPr>
          <w:rFonts w:ascii="Times New Roman" w:hAnsi="Times New Roman"/>
          <w:sz w:val="28"/>
          <w:szCs w:val="28"/>
        </w:rPr>
        <w:t>о</w:t>
      </w:r>
      <w:r w:rsidRPr="0087498B">
        <w:rPr>
          <w:rFonts w:ascii="Times New Roman" w:hAnsi="Times New Roman"/>
          <w:sz w:val="28"/>
          <w:szCs w:val="28"/>
        </w:rPr>
        <w:t>рот, он видит задачи России в том, чтобы сыграть благородную роль в «старой Европе»; она должна освободить «малые славянские народы», «племена порабощенные» («Последняя война») из-под власти «тевтона», «надменного германца». Он надеется, что после войны «Поставят стяг единенья/Нашедших друг друга славян» («На Карпатах»). Эти свои во</w:t>
      </w:r>
      <w:r w:rsidRPr="0087498B">
        <w:rPr>
          <w:rFonts w:ascii="Times New Roman" w:hAnsi="Times New Roman"/>
          <w:sz w:val="28"/>
          <w:szCs w:val="28"/>
        </w:rPr>
        <w:t>з</w:t>
      </w:r>
      <w:r w:rsidRPr="0087498B">
        <w:rPr>
          <w:rFonts w:ascii="Times New Roman" w:hAnsi="Times New Roman"/>
          <w:sz w:val="28"/>
          <w:szCs w:val="28"/>
        </w:rPr>
        <w:t>зрения он изложил в статье «Несколько слов о себе»: «Если в «первон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чальные дни борьбы» слышались светлые призывы, почему же поэту было не приветствовать их?» (Лит. газета, 1932. №46).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1914 г"/>
        </w:smartTagPr>
        <w:r w:rsidRPr="0087498B">
          <w:rPr>
            <w:rFonts w:ascii="Times New Roman" w:hAnsi="Times New Roman"/>
            <w:sz w:val="28"/>
            <w:szCs w:val="28"/>
          </w:rPr>
          <w:t xml:space="preserve">1914 </w:t>
        </w:r>
        <w:r w:rsidRPr="0087498B">
          <w:rPr>
            <w:rFonts w:ascii="Times New Roman" w:hAnsi="Times New Roman"/>
            <w:sz w:val="28"/>
            <w:szCs w:val="28"/>
            <w:u w:val="single"/>
          </w:rPr>
          <w:t>г</w:t>
        </w:r>
      </w:smartTag>
      <w:r w:rsidRPr="0087498B">
        <w:rPr>
          <w:rFonts w:ascii="Times New Roman" w:hAnsi="Times New Roman"/>
          <w:sz w:val="28"/>
          <w:szCs w:val="28"/>
        </w:rPr>
        <w:t>. Литературно-художественный кружок устроил пр</w:t>
      </w:r>
      <w:r w:rsidRPr="0087498B">
        <w:rPr>
          <w:rFonts w:ascii="Times New Roman" w:hAnsi="Times New Roman"/>
          <w:sz w:val="28"/>
          <w:szCs w:val="28"/>
        </w:rPr>
        <w:t>о</w:t>
      </w:r>
      <w:r w:rsidRPr="0087498B">
        <w:rPr>
          <w:rFonts w:ascii="Times New Roman" w:hAnsi="Times New Roman"/>
          <w:sz w:val="28"/>
          <w:szCs w:val="28"/>
        </w:rPr>
        <w:t>воды своему председателю, который уезжал на фронт корреспондентом г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зеты «Русские ведомости». В ответном слове поэт назвал себя «простым чернорабочим», который будет бороться за «духовные ценности».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 xml:space="preserve">С августа по декабрь </w:t>
      </w:r>
      <w:smartTag w:uri="urn:schemas-microsoft-com:office:smarttags" w:element="metricconverter">
        <w:smartTagPr>
          <w:attr w:name="ProductID" w:val="1914 г"/>
        </w:smartTagPr>
        <w:r w:rsidRPr="0087498B">
          <w:rPr>
            <w:rFonts w:ascii="Times New Roman" w:hAnsi="Times New Roman"/>
            <w:sz w:val="28"/>
            <w:szCs w:val="28"/>
          </w:rPr>
          <w:t>1914 г</w:t>
        </w:r>
      </w:smartTag>
      <w:r w:rsidRPr="0087498B">
        <w:rPr>
          <w:rFonts w:ascii="Times New Roman" w:hAnsi="Times New Roman"/>
          <w:sz w:val="28"/>
          <w:szCs w:val="28"/>
        </w:rPr>
        <w:t>. Брюсов опубликовал о войне пятнадцать стихотворений («Рус. ведомости», «Рус. мысль» и др.) и пятьдесят корре</w:t>
      </w:r>
      <w:r w:rsidRPr="0087498B">
        <w:rPr>
          <w:rFonts w:ascii="Times New Roman" w:hAnsi="Times New Roman"/>
          <w:sz w:val="28"/>
          <w:szCs w:val="28"/>
        </w:rPr>
        <w:t>с</w:t>
      </w:r>
      <w:r w:rsidRPr="0087498B">
        <w:rPr>
          <w:rFonts w:ascii="Times New Roman" w:hAnsi="Times New Roman"/>
          <w:sz w:val="28"/>
          <w:szCs w:val="28"/>
        </w:rPr>
        <w:t>понденций. Надо отметить, что поэзия и публицистика Брюсова знач</w:t>
      </w:r>
      <w:r w:rsidRPr="0087498B">
        <w:rPr>
          <w:rFonts w:ascii="Times New Roman" w:hAnsi="Times New Roman"/>
          <w:sz w:val="28"/>
          <w:szCs w:val="28"/>
        </w:rPr>
        <w:t>и</w:t>
      </w:r>
      <w:r w:rsidRPr="0087498B">
        <w:rPr>
          <w:rFonts w:ascii="Times New Roman" w:hAnsi="Times New Roman"/>
          <w:sz w:val="28"/>
          <w:szCs w:val="28"/>
        </w:rPr>
        <w:t>тельно отличаются. В поэзии не ощущается отражение современной во</w:t>
      </w:r>
      <w:r w:rsidRPr="0087498B">
        <w:rPr>
          <w:rFonts w:ascii="Times New Roman" w:hAnsi="Times New Roman"/>
          <w:sz w:val="28"/>
          <w:szCs w:val="28"/>
        </w:rPr>
        <w:t>й</w:t>
      </w:r>
      <w:r w:rsidRPr="0087498B">
        <w:rPr>
          <w:rFonts w:ascii="Times New Roman" w:hAnsi="Times New Roman"/>
          <w:sz w:val="28"/>
          <w:szCs w:val="28"/>
        </w:rPr>
        <w:t xml:space="preserve">ны, войны </w:t>
      </w:r>
      <w:r w:rsidRPr="0087498B">
        <w:rPr>
          <w:rFonts w:ascii="Times New Roman" w:hAnsi="Times New Roman"/>
          <w:sz w:val="28"/>
          <w:szCs w:val="28"/>
          <w:lang w:val="en-US"/>
        </w:rPr>
        <w:t>XX</w:t>
      </w:r>
      <w:r w:rsidRPr="0087498B">
        <w:rPr>
          <w:rFonts w:ascii="Times New Roman" w:hAnsi="Times New Roman"/>
          <w:sz w:val="28"/>
          <w:szCs w:val="28"/>
        </w:rPr>
        <w:t xml:space="preserve"> столетия, что отрицательно оценили в критике А. Измайлов, Арк. Бухов, В. Маяковский, который назвал Брюсова «мандолинистом» и отметил, что хватить писать о «шеломах» и «мечах» </w:t>
      </w:r>
      <w:r w:rsidRPr="00B23F17">
        <w:rPr>
          <w:rFonts w:ascii="Times New Roman" w:hAnsi="Times New Roman"/>
          <w:sz w:val="28"/>
          <w:szCs w:val="28"/>
        </w:rPr>
        <w:t>[</w:t>
      </w:r>
      <w:r w:rsidRPr="0087498B">
        <w:rPr>
          <w:rFonts w:ascii="Times New Roman" w:hAnsi="Times New Roman"/>
          <w:sz w:val="28"/>
          <w:szCs w:val="28"/>
        </w:rPr>
        <w:t xml:space="preserve">В. Маяковский. ПСС. Т. </w:t>
      </w:r>
      <w:r w:rsidRPr="0087498B">
        <w:rPr>
          <w:rFonts w:ascii="Times New Roman" w:hAnsi="Times New Roman"/>
          <w:sz w:val="28"/>
          <w:szCs w:val="28"/>
          <w:lang w:val="en-US"/>
        </w:rPr>
        <w:t>I</w:t>
      </w:r>
      <w:r w:rsidRPr="0087498B">
        <w:rPr>
          <w:rFonts w:ascii="Times New Roman" w:hAnsi="Times New Roman"/>
          <w:sz w:val="28"/>
          <w:szCs w:val="28"/>
        </w:rPr>
        <w:t>. 1955</w:t>
      </w:r>
      <w:r w:rsidRPr="00E9299F">
        <w:rPr>
          <w:rFonts w:ascii="Times New Roman" w:hAnsi="Times New Roman"/>
          <w:sz w:val="28"/>
          <w:szCs w:val="28"/>
        </w:rPr>
        <w:t>]</w:t>
      </w:r>
      <w:r w:rsidRPr="0087498B">
        <w:rPr>
          <w:rFonts w:ascii="Times New Roman" w:hAnsi="Times New Roman"/>
          <w:sz w:val="28"/>
          <w:szCs w:val="28"/>
        </w:rPr>
        <w:t>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Военные корреспонденции Брюсова написаны в короткий промеж</w:t>
      </w:r>
      <w:r w:rsidRPr="0087498B">
        <w:rPr>
          <w:rFonts w:ascii="Times New Roman" w:hAnsi="Times New Roman"/>
          <w:sz w:val="28"/>
          <w:szCs w:val="28"/>
        </w:rPr>
        <w:t>у</w:t>
      </w:r>
      <w:r w:rsidRPr="0087498B">
        <w:rPr>
          <w:rFonts w:ascii="Times New Roman" w:hAnsi="Times New Roman"/>
          <w:sz w:val="28"/>
          <w:szCs w:val="28"/>
        </w:rPr>
        <w:t>ток (на театре военных действий он был девять месяцев), но тематика их разнообразна: особенности жизни беженцев («Война и население»), встр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чи с ранеными («В Варшавских госпиталях»), точное описание настроений русских воинов («На позициях»), победы русских войск в сражениях под Варшавой («Поле битвы», «Основы наших побед»), Во всех корреспо</w:t>
      </w:r>
      <w:r w:rsidRPr="0087498B">
        <w:rPr>
          <w:rFonts w:ascii="Times New Roman" w:hAnsi="Times New Roman"/>
          <w:sz w:val="28"/>
          <w:szCs w:val="28"/>
        </w:rPr>
        <w:t>н</w:t>
      </w:r>
      <w:r w:rsidRPr="0087498B">
        <w:rPr>
          <w:rFonts w:ascii="Times New Roman" w:hAnsi="Times New Roman"/>
          <w:sz w:val="28"/>
          <w:szCs w:val="28"/>
        </w:rPr>
        <w:t>денциях подчеркивается героизм русских солдат, которые не всегда обе</w:t>
      </w:r>
      <w:r w:rsidRPr="0087498B">
        <w:rPr>
          <w:rFonts w:ascii="Times New Roman" w:hAnsi="Times New Roman"/>
          <w:sz w:val="28"/>
          <w:szCs w:val="28"/>
        </w:rPr>
        <w:t>с</w:t>
      </w:r>
      <w:r w:rsidRPr="0087498B">
        <w:rPr>
          <w:rFonts w:ascii="Times New Roman" w:hAnsi="Times New Roman"/>
          <w:sz w:val="28"/>
          <w:szCs w:val="28"/>
        </w:rPr>
        <w:t>печены всем необходимым («Порфирий Панасюк»), Героем нескольких очерков стал штабс-капитан Гурдов («Штабс-капитан Гурдов», «Памяти мечтателя»), автор подчеркивает, что  Гурдов, будучи весьма  образова</w:t>
      </w:r>
      <w:r w:rsidRPr="0087498B">
        <w:rPr>
          <w:rFonts w:ascii="Times New Roman" w:hAnsi="Times New Roman"/>
          <w:sz w:val="28"/>
          <w:szCs w:val="28"/>
        </w:rPr>
        <w:t>н</w:t>
      </w:r>
      <w:r w:rsidRPr="0087498B">
        <w:rPr>
          <w:rFonts w:ascii="Times New Roman" w:hAnsi="Times New Roman"/>
          <w:sz w:val="28"/>
          <w:szCs w:val="28"/>
        </w:rPr>
        <w:t>ным офицером, разработал новую теорию ведения военных действий, со</w:t>
      </w:r>
      <w:r w:rsidRPr="0087498B">
        <w:rPr>
          <w:rFonts w:ascii="Times New Roman" w:hAnsi="Times New Roman"/>
          <w:sz w:val="28"/>
          <w:szCs w:val="28"/>
        </w:rPr>
        <w:t>з</w:t>
      </w:r>
      <w:r w:rsidRPr="0087498B">
        <w:rPr>
          <w:rFonts w:ascii="Times New Roman" w:hAnsi="Times New Roman"/>
          <w:sz w:val="28"/>
          <w:szCs w:val="28"/>
        </w:rPr>
        <w:t xml:space="preserve">дал «бронированные автомобили», считал, что в войнах </w:t>
      </w:r>
      <w:r w:rsidRPr="0087498B">
        <w:rPr>
          <w:rFonts w:ascii="Times New Roman" w:hAnsi="Times New Roman"/>
          <w:sz w:val="28"/>
          <w:szCs w:val="28"/>
          <w:lang w:val="en-US"/>
        </w:rPr>
        <w:t>XX</w:t>
      </w:r>
      <w:r w:rsidRPr="0087498B">
        <w:rPr>
          <w:rFonts w:ascii="Times New Roman" w:hAnsi="Times New Roman"/>
          <w:sz w:val="28"/>
          <w:szCs w:val="28"/>
        </w:rPr>
        <w:t xml:space="preserve"> века главную роль будет играть техника. В корреспонденции о гибели «мечтателя» он представлен как национальный герой, которого любили и ценили солдаты. Такое видение русского офицера контрастирует с устойчивым в довоенной русской литературе весьма негативным собирательным образом русского офицерства, как например, в «Поединке» А. Куприна (Полный текст оче</w:t>
      </w:r>
      <w:r w:rsidRPr="0087498B">
        <w:rPr>
          <w:rFonts w:ascii="Times New Roman" w:hAnsi="Times New Roman"/>
          <w:sz w:val="28"/>
          <w:szCs w:val="28"/>
        </w:rPr>
        <w:t>р</w:t>
      </w:r>
      <w:r w:rsidRPr="0087498B">
        <w:rPr>
          <w:rFonts w:ascii="Times New Roman" w:hAnsi="Times New Roman"/>
          <w:sz w:val="28"/>
          <w:szCs w:val="28"/>
        </w:rPr>
        <w:t>ка о Гурдове см.: «Брюсовские чтения 2006 года». Републикация  А. Ив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 xml:space="preserve">нова  из газеты «Голос» (Ярославль), в «Русских ведомостях» от 10 марта </w:t>
      </w:r>
      <w:smartTag w:uri="urn:schemas-microsoft-com:office:smarttags" w:element="metricconverter">
        <w:smartTagPr>
          <w:attr w:name="ProductID" w:val="1915 г"/>
        </w:smartTagPr>
        <w:r w:rsidRPr="0087498B">
          <w:rPr>
            <w:rFonts w:ascii="Times New Roman" w:hAnsi="Times New Roman"/>
            <w:sz w:val="28"/>
            <w:szCs w:val="28"/>
          </w:rPr>
          <w:t>1915 г</w:t>
        </w:r>
      </w:smartTag>
      <w:r w:rsidRPr="0087498B">
        <w:rPr>
          <w:rFonts w:ascii="Times New Roman" w:hAnsi="Times New Roman"/>
          <w:sz w:val="28"/>
          <w:szCs w:val="28"/>
        </w:rPr>
        <w:t>. очерк озаглавлен «Памяти мечтателя»).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Брюсов не только первым описал применение танков в войне («Но</w:t>
      </w:r>
      <w:r w:rsidRPr="0087498B">
        <w:rPr>
          <w:rFonts w:ascii="Times New Roman" w:hAnsi="Times New Roman"/>
          <w:sz w:val="28"/>
          <w:szCs w:val="28"/>
        </w:rPr>
        <w:t>ч</w:t>
      </w:r>
      <w:r w:rsidRPr="0087498B">
        <w:rPr>
          <w:rFonts w:ascii="Times New Roman" w:hAnsi="Times New Roman"/>
          <w:sz w:val="28"/>
          <w:szCs w:val="28"/>
        </w:rPr>
        <w:t>ной бой» и др.), но впервые поставил вопрос  о роли авиации в войне, что было дискуссионным в этот период  («Аэропланы над Варшавой», «Летч</w:t>
      </w:r>
      <w:r w:rsidRPr="0087498B">
        <w:rPr>
          <w:rFonts w:ascii="Times New Roman" w:hAnsi="Times New Roman"/>
          <w:sz w:val="28"/>
          <w:szCs w:val="28"/>
        </w:rPr>
        <w:t>и</w:t>
      </w:r>
      <w:r w:rsidRPr="0087498B">
        <w:rPr>
          <w:rFonts w:ascii="Times New Roman" w:hAnsi="Times New Roman"/>
          <w:sz w:val="28"/>
          <w:szCs w:val="28"/>
        </w:rPr>
        <w:t>ки» и др.). Сами летчики не вполне представляли роль самолетов в войне. В очерке «Летчики» автор рисует этот «новый мир» людей, которые «пр</w:t>
      </w:r>
      <w:r w:rsidRPr="0087498B">
        <w:rPr>
          <w:rFonts w:ascii="Times New Roman" w:hAnsi="Times New Roman"/>
          <w:sz w:val="28"/>
          <w:szCs w:val="28"/>
        </w:rPr>
        <w:t>и</w:t>
      </w:r>
      <w:r w:rsidRPr="0087498B">
        <w:rPr>
          <w:rFonts w:ascii="Times New Roman" w:hAnsi="Times New Roman"/>
          <w:sz w:val="28"/>
          <w:szCs w:val="28"/>
        </w:rPr>
        <w:t>выкли смотреть на землю сверху вниз», но в ответах Брюсову  они выск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 xml:space="preserve">зывают мнение о том, что «могут привести пользу почти исключительно при разведках», что «бросание бомб в сущности – вздор», а  воздушный бой «почти невозможная вещь». Войны </w:t>
      </w:r>
      <w:r w:rsidRPr="0087498B">
        <w:rPr>
          <w:rFonts w:ascii="Times New Roman" w:hAnsi="Times New Roman"/>
          <w:sz w:val="28"/>
          <w:szCs w:val="28"/>
          <w:lang w:val="en-US"/>
        </w:rPr>
        <w:t>XX</w:t>
      </w:r>
      <w:r w:rsidRPr="0087498B">
        <w:rPr>
          <w:rFonts w:ascii="Times New Roman" w:hAnsi="Times New Roman"/>
          <w:sz w:val="28"/>
          <w:szCs w:val="28"/>
        </w:rPr>
        <w:t xml:space="preserve"> столетия опровергли это мн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ние первых русских летчиков, но Брюсов зафиксировал их сомнения.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Брюсов впервые в истории журналистики использовал такой док</w:t>
      </w:r>
      <w:r w:rsidRPr="0087498B">
        <w:rPr>
          <w:rFonts w:ascii="Times New Roman" w:hAnsi="Times New Roman"/>
          <w:sz w:val="28"/>
          <w:szCs w:val="28"/>
        </w:rPr>
        <w:t>у</w:t>
      </w:r>
      <w:r w:rsidRPr="0087498B">
        <w:rPr>
          <w:rFonts w:ascii="Times New Roman" w:hAnsi="Times New Roman"/>
          <w:sz w:val="28"/>
          <w:szCs w:val="28"/>
        </w:rPr>
        <w:t>ментальный материал как письма, найденные им в окопах («Письма врагов и к врагам»). Это были письма  к немецким солдатам из Германии о тяж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лой участи оставленных семей и письма  немецких солдат о тяготах войны. Комментарий публикатора развенчивает немецкий миф о всемирном го</w:t>
      </w:r>
      <w:r w:rsidRPr="0087498B">
        <w:rPr>
          <w:rFonts w:ascii="Times New Roman" w:hAnsi="Times New Roman"/>
          <w:sz w:val="28"/>
          <w:szCs w:val="28"/>
        </w:rPr>
        <w:t>с</w:t>
      </w:r>
      <w:r w:rsidRPr="0087498B">
        <w:rPr>
          <w:rFonts w:ascii="Times New Roman" w:hAnsi="Times New Roman"/>
          <w:sz w:val="28"/>
          <w:szCs w:val="28"/>
        </w:rPr>
        <w:t>подстве.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Пребывание на передовых позициях, увиденные  разрушения и лю</w:t>
      </w:r>
      <w:r w:rsidRPr="0087498B">
        <w:rPr>
          <w:rFonts w:ascii="Times New Roman" w:hAnsi="Times New Roman"/>
          <w:sz w:val="28"/>
          <w:szCs w:val="28"/>
        </w:rPr>
        <w:t>д</w:t>
      </w:r>
      <w:r w:rsidRPr="0087498B">
        <w:rPr>
          <w:rFonts w:ascii="Times New Roman" w:hAnsi="Times New Roman"/>
          <w:sz w:val="28"/>
          <w:szCs w:val="28"/>
        </w:rPr>
        <w:t>ские смерти, особенно в период отступления русской армии, развеяли ме</w:t>
      </w:r>
      <w:r w:rsidRPr="0087498B">
        <w:rPr>
          <w:rFonts w:ascii="Times New Roman" w:hAnsi="Times New Roman"/>
          <w:sz w:val="28"/>
          <w:szCs w:val="28"/>
        </w:rPr>
        <w:t>ч</w:t>
      </w:r>
      <w:r w:rsidRPr="0087498B">
        <w:rPr>
          <w:rFonts w:ascii="Times New Roman" w:hAnsi="Times New Roman"/>
          <w:sz w:val="28"/>
          <w:szCs w:val="28"/>
        </w:rPr>
        <w:t>ту поэта о том, что «война смоет все грязное, пошлое в русской жизни и вызовет силы светлые, бодрые». Особенно драматична его корреспонде</w:t>
      </w:r>
      <w:r w:rsidRPr="0087498B">
        <w:rPr>
          <w:rFonts w:ascii="Times New Roman" w:hAnsi="Times New Roman"/>
          <w:sz w:val="28"/>
          <w:szCs w:val="28"/>
        </w:rPr>
        <w:t>н</w:t>
      </w:r>
      <w:r w:rsidRPr="0087498B">
        <w:rPr>
          <w:rFonts w:ascii="Times New Roman" w:hAnsi="Times New Roman"/>
          <w:sz w:val="28"/>
          <w:szCs w:val="28"/>
        </w:rPr>
        <w:t>ция «Вести из-под Шавлей» (1915, 17 мая), в которой рисуются зверства немцев: «добивание раненых, систематический обстрел Красного Кр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ста…, употребление разрывных пуль и штыков-пил … все это проделыв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лось немцами день за днем».  В нескольких корреспонденциях автор по</w:t>
      </w:r>
      <w:r w:rsidRPr="0087498B">
        <w:rPr>
          <w:rFonts w:ascii="Times New Roman" w:hAnsi="Times New Roman"/>
          <w:sz w:val="28"/>
          <w:szCs w:val="28"/>
        </w:rPr>
        <w:t>д</w:t>
      </w:r>
      <w:r w:rsidRPr="0087498B">
        <w:rPr>
          <w:rFonts w:ascii="Times New Roman" w:hAnsi="Times New Roman"/>
          <w:sz w:val="28"/>
          <w:szCs w:val="28"/>
        </w:rPr>
        <w:t>черкивает, что «немцы заслужили ту ненависть, которую нелегко возб</w:t>
      </w:r>
      <w:r w:rsidRPr="0087498B">
        <w:rPr>
          <w:rFonts w:ascii="Times New Roman" w:hAnsi="Times New Roman"/>
          <w:sz w:val="28"/>
          <w:szCs w:val="28"/>
        </w:rPr>
        <w:t>у</w:t>
      </w:r>
      <w:r w:rsidRPr="0087498B">
        <w:rPr>
          <w:rFonts w:ascii="Times New Roman" w:hAnsi="Times New Roman"/>
          <w:sz w:val="28"/>
          <w:szCs w:val="28"/>
        </w:rPr>
        <w:t>дить в русском человеке». Корреспонденции Брюсова опровергают уст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новившееся в литературоведении  мнение о том, что «пренебрежительных высказываний о Германии Брюсов не допускал даже в письмах и разгов</w:t>
      </w:r>
      <w:r w:rsidRPr="0087498B">
        <w:rPr>
          <w:rFonts w:ascii="Times New Roman" w:hAnsi="Times New Roman"/>
          <w:sz w:val="28"/>
          <w:szCs w:val="28"/>
        </w:rPr>
        <w:t>о</w:t>
      </w:r>
      <w:r w:rsidRPr="0087498B">
        <w:rPr>
          <w:rFonts w:ascii="Times New Roman" w:hAnsi="Times New Roman"/>
          <w:sz w:val="28"/>
          <w:szCs w:val="28"/>
        </w:rPr>
        <w:t>рах», что «инвективы Брюсова отличались сдержанным тоном (самые ре</w:t>
      </w:r>
      <w:r w:rsidRPr="0087498B">
        <w:rPr>
          <w:rFonts w:ascii="Times New Roman" w:hAnsi="Times New Roman"/>
          <w:sz w:val="28"/>
          <w:szCs w:val="28"/>
        </w:rPr>
        <w:t>з</w:t>
      </w:r>
      <w:r w:rsidRPr="0087498B">
        <w:rPr>
          <w:rFonts w:ascii="Times New Roman" w:hAnsi="Times New Roman"/>
          <w:sz w:val="28"/>
          <w:szCs w:val="28"/>
        </w:rPr>
        <w:t xml:space="preserve">кие – «надменный германец» и «тевтон»)… не содержали оскорблений в адрес противника» </w:t>
      </w:r>
      <w:r w:rsidRPr="00BD5BC8">
        <w:rPr>
          <w:rFonts w:ascii="Times New Roman" w:hAnsi="Times New Roman"/>
          <w:sz w:val="28"/>
          <w:szCs w:val="28"/>
        </w:rPr>
        <w:t>[</w:t>
      </w:r>
      <w:r w:rsidRPr="0087498B">
        <w:rPr>
          <w:rFonts w:ascii="Times New Roman" w:hAnsi="Times New Roman"/>
          <w:sz w:val="28"/>
          <w:szCs w:val="28"/>
        </w:rPr>
        <w:t>см. Молодяков В. Валерий Брюсов</w:t>
      </w:r>
      <w:r>
        <w:rPr>
          <w:rFonts w:ascii="Times New Roman" w:hAnsi="Times New Roman"/>
          <w:sz w:val="28"/>
          <w:szCs w:val="28"/>
        </w:rPr>
        <w:t>. Биография. 2010. С.  456, 457</w:t>
      </w:r>
      <w:r w:rsidRPr="00E9299F">
        <w:rPr>
          <w:rFonts w:ascii="Times New Roman" w:hAnsi="Times New Roman"/>
          <w:sz w:val="28"/>
          <w:szCs w:val="28"/>
        </w:rPr>
        <w:t>]</w:t>
      </w:r>
      <w:r w:rsidRPr="0087498B">
        <w:rPr>
          <w:rFonts w:ascii="Times New Roman" w:hAnsi="Times New Roman"/>
          <w:sz w:val="28"/>
          <w:szCs w:val="28"/>
        </w:rPr>
        <w:t>.</w:t>
      </w:r>
    </w:p>
    <w:p w:rsidR="005C587D" w:rsidRPr="00B23F17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Брюсов систематически писал письма к жене, И.М. Брюсовой, в к</w:t>
      </w:r>
      <w:r w:rsidRPr="0087498B">
        <w:rPr>
          <w:rFonts w:ascii="Times New Roman" w:hAnsi="Times New Roman"/>
          <w:sz w:val="28"/>
          <w:szCs w:val="28"/>
        </w:rPr>
        <w:t>о</w:t>
      </w:r>
      <w:r w:rsidRPr="0087498B">
        <w:rPr>
          <w:rFonts w:ascii="Times New Roman" w:hAnsi="Times New Roman"/>
          <w:sz w:val="28"/>
          <w:szCs w:val="28"/>
        </w:rPr>
        <w:t>торых жаловался на усталость, высказывал желание вернуться к литер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турной  работе: «Шесть дней мы почти не выходили из автомобиля. П</w:t>
      </w:r>
      <w:r w:rsidRPr="0087498B">
        <w:rPr>
          <w:rFonts w:ascii="Times New Roman" w:hAnsi="Times New Roman"/>
          <w:sz w:val="28"/>
          <w:szCs w:val="28"/>
        </w:rPr>
        <w:t>о</w:t>
      </w:r>
      <w:r w:rsidRPr="0087498B">
        <w:rPr>
          <w:rFonts w:ascii="Times New Roman" w:hAnsi="Times New Roman"/>
          <w:sz w:val="28"/>
          <w:szCs w:val="28"/>
        </w:rPr>
        <w:t>следний день ехали беспрерывно 23 часа, от 5 утра до 4 ночи… Скажу т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 xml:space="preserve">бе, что я подумываю даже вовсе отказаться от своей работы и вернуться в Москву» </w:t>
      </w:r>
      <w:r w:rsidRPr="00B23F17">
        <w:rPr>
          <w:rFonts w:ascii="Times New Roman" w:hAnsi="Times New Roman"/>
          <w:sz w:val="28"/>
          <w:szCs w:val="28"/>
        </w:rPr>
        <w:t>[</w:t>
      </w:r>
      <w:r w:rsidRPr="0087498B">
        <w:rPr>
          <w:rFonts w:ascii="Times New Roman" w:hAnsi="Times New Roman"/>
          <w:sz w:val="28"/>
          <w:szCs w:val="28"/>
        </w:rPr>
        <w:t>Письмо И.М. Брюсовой. 19/</w:t>
      </w:r>
      <w:r w:rsidRPr="0087498B">
        <w:rPr>
          <w:rFonts w:ascii="Times New Roman" w:hAnsi="Times New Roman"/>
          <w:sz w:val="28"/>
          <w:szCs w:val="28"/>
          <w:lang w:val="en-US"/>
        </w:rPr>
        <w:t>III</w:t>
      </w:r>
      <w:r w:rsidRPr="0087498B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15 г"/>
        </w:smartTagPr>
        <w:r w:rsidRPr="0087498B">
          <w:rPr>
            <w:rFonts w:ascii="Times New Roman" w:hAnsi="Times New Roman"/>
            <w:sz w:val="28"/>
            <w:szCs w:val="28"/>
          </w:rPr>
          <w:t>1915 г</w:t>
        </w:r>
      </w:smartTag>
      <w:r w:rsidRPr="00874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]</w:t>
      </w:r>
      <w:r w:rsidRPr="00B23F17">
        <w:rPr>
          <w:rFonts w:ascii="Times New Roman" w:hAnsi="Times New Roman"/>
          <w:sz w:val="28"/>
          <w:szCs w:val="28"/>
        </w:rPr>
        <w:t>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Брюсова очень раздражала цензура, которая, как он отмечал, не пр</w:t>
      </w:r>
      <w:r w:rsidRPr="0087498B">
        <w:rPr>
          <w:rFonts w:ascii="Times New Roman" w:hAnsi="Times New Roman"/>
          <w:sz w:val="28"/>
          <w:szCs w:val="28"/>
        </w:rPr>
        <w:t>о</w:t>
      </w:r>
      <w:r w:rsidRPr="0087498B">
        <w:rPr>
          <w:rFonts w:ascii="Times New Roman" w:hAnsi="Times New Roman"/>
          <w:sz w:val="28"/>
          <w:szCs w:val="28"/>
        </w:rPr>
        <w:t>сто «поцарапала» некоторые его статьи, а «прямо истребила их», «вычер</w:t>
      </w:r>
      <w:r w:rsidRPr="0087498B">
        <w:rPr>
          <w:rFonts w:ascii="Times New Roman" w:hAnsi="Times New Roman"/>
          <w:sz w:val="28"/>
          <w:szCs w:val="28"/>
        </w:rPr>
        <w:t>к</w:t>
      </w:r>
      <w:r w:rsidRPr="0087498B">
        <w:rPr>
          <w:rFonts w:ascii="Times New Roman" w:hAnsi="Times New Roman"/>
          <w:sz w:val="28"/>
          <w:szCs w:val="28"/>
        </w:rPr>
        <w:t>нула весь смысл», «получилась статья столь глупая, что глупее не прид</w:t>
      </w:r>
      <w:r w:rsidRPr="0087498B">
        <w:rPr>
          <w:rFonts w:ascii="Times New Roman" w:hAnsi="Times New Roman"/>
          <w:sz w:val="28"/>
          <w:szCs w:val="28"/>
        </w:rPr>
        <w:t>у</w:t>
      </w:r>
      <w:r w:rsidRPr="0087498B">
        <w:rPr>
          <w:rFonts w:ascii="Times New Roman" w:hAnsi="Times New Roman"/>
          <w:sz w:val="28"/>
          <w:szCs w:val="28"/>
        </w:rPr>
        <w:t>маешь», «а ведь читатели подумают, что я так писал». Многие его статьи надолго задерживались цензурой, что приводило к потере актуальности, иногда его статьи цензура подписывала придуманными инициалами – Д. А.</w:t>
      </w:r>
    </w:p>
    <w:p w:rsidR="005C587D" w:rsidRPr="0087498B" w:rsidRDefault="005C587D" w:rsidP="00874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8B">
        <w:rPr>
          <w:rFonts w:ascii="Times New Roman" w:hAnsi="Times New Roman"/>
          <w:sz w:val="28"/>
          <w:szCs w:val="28"/>
        </w:rPr>
        <w:t>Брюсов жил в Варшаве, но постоянно ее покидал: он много раз был в Вильно, Люблине, Пултулсе, Перемышле, Белостоке, Лодзи и др. В газетах и журналах («Русские ведомости», «Русская мысль», «Голос» и др.) опу</w:t>
      </w:r>
      <w:r w:rsidRPr="0087498B">
        <w:rPr>
          <w:rFonts w:ascii="Times New Roman" w:hAnsi="Times New Roman"/>
          <w:sz w:val="28"/>
          <w:szCs w:val="28"/>
        </w:rPr>
        <w:t>б</w:t>
      </w:r>
      <w:r w:rsidRPr="0087498B">
        <w:rPr>
          <w:rFonts w:ascii="Times New Roman" w:hAnsi="Times New Roman"/>
          <w:sz w:val="28"/>
          <w:szCs w:val="28"/>
        </w:rPr>
        <w:t>ликовано более 80 корреспонденций поэта.  Во время пребывания на Зап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де Брюсов  стал деятельным участником Польского Красного Креста, Вс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российского Земского союза и других организаций. Его тесные связи с польскими и белорусскими писателями – отдельные темы для исследов</w:t>
      </w:r>
      <w:r w:rsidRPr="0087498B">
        <w:rPr>
          <w:rFonts w:ascii="Times New Roman" w:hAnsi="Times New Roman"/>
          <w:sz w:val="28"/>
          <w:szCs w:val="28"/>
        </w:rPr>
        <w:t>а</w:t>
      </w:r>
      <w:r w:rsidRPr="0087498B">
        <w:rPr>
          <w:rFonts w:ascii="Times New Roman" w:hAnsi="Times New Roman"/>
          <w:sz w:val="28"/>
          <w:szCs w:val="28"/>
        </w:rPr>
        <w:t>телей. Темы «Брюсов и Германия», «Брюсов и Бельгия», «Брюсов и малые славянские народы», «Брюсов и Польша» (эта тема частично освещена) нуждаются в основательном и современном освещении в литературовед</w:t>
      </w:r>
      <w:r w:rsidRPr="0087498B">
        <w:rPr>
          <w:rFonts w:ascii="Times New Roman" w:hAnsi="Times New Roman"/>
          <w:sz w:val="28"/>
          <w:szCs w:val="28"/>
        </w:rPr>
        <w:t>е</w:t>
      </w:r>
      <w:r w:rsidRPr="0087498B">
        <w:rPr>
          <w:rFonts w:ascii="Times New Roman" w:hAnsi="Times New Roman"/>
          <w:sz w:val="28"/>
          <w:szCs w:val="28"/>
        </w:rPr>
        <w:t>нии.</w:t>
      </w:r>
    </w:p>
    <w:sectPr w:rsidR="005C587D" w:rsidRPr="0087498B" w:rsidSect="008749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B2"/>
    <w:rsid w:val="001A55D8"/>
    <w:rsid w:val="00287244"/>
    <w:rsid w:val="00445BF9"/>
    <w:rsid w:val="00580115"/>
    <w:rsid w:val="005C587D"/>
    <w:rsid w:val="00814F2A"/>
    <w:rsid w:val="0087498B"/>
    <w:rsid w:val="00B23F17"/>
    <w:rsid w:val="00BA2550"/>
    <w:rsid w:val="00BA3BA7"/>
    <w:rsid w:val="00BD4E0A"/>
    <w:rsid w:val="00BD5BC8"/>
    <w:rsid w:val="00C114ED"/>
    <w:rsid w:val="00C27591"/>
    <w:rsid w:val="00D22EB5"/>
    <w:rsid w:val="00DD32B2"/>
    <w:rsid w:val="00E62369"/>
    <w:rsid w:val="00E9299F"/>
    <w:rsid w:val="00F0489A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904</Words>
  <Characters>5717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Vera</cp:lastModifiedBy>
  <cp:revision>5</cp:revision>
  <dcterms:created xsi:type="dcterms:W3CDTF">2012-09-18T17:52:00Z</dcterms:created>
  <dcterms:modified xsi:type="dcterms:W3CDTF">2012-09-19T10:12:00Z</dcterms:modified>
</cp:coreProperties>
</file>